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12" w:rsidRPr="00BC125C" w:rsidRDefault="001C5F12" w:rsidP="00FA495B">
      <w:pPr>
        <w:jc w:val="center"/>
        <w:rPr>
          <w:rFonts w:ascii="Times New Roman" w:hAnsi="Times New Roman"/>
        </w:rPr>
      </w:pPr>
      <w:r w:rsidRPr="00FE0EA6">
        <w:rPr>
          <w:rFonts w:ascii="Times New Roman" w:hAnsi="Times New Roman"/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i1025" type="#_x0000_t75" style="width:88.5pt;height:138pt;visibility:visible">
            <v:imagedata r:id="rId4" o:title=""/>
          </v:shape>
        </w:pict>
      </w:r>
    </w:p>
    <w:p w:rsidR="001C5F12" w:rsidRPr="00BC125C" w:rsidRDefault="001C5F12" w:rsidP="00FA495B">
      <w:pPr>
        <w:jc w:val="center"/>
        <w:rPr>
          <w:rFonts w:ascii="Times New Roman" w:hAnsi="Times New Roman"/>
        </w:rPr>
      </w:pPr>
    </w:p>
    <w:p w:rsidR="001C5F12" w:rsidRPr="00BC125C" w:rsidRDefault="001C5F12" w:rsidP="00FA49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NEVEZÉSI LAP </w:t>
      </w:r>
    </w:p>
    <w:p w:rsidR="001C5F12" w:rsidRPr="00BC125C" w:rsidRDefault="001C5F12" w:rsidP="00331CD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Tantárgy:…………………………………………………..</w:t>
      </w:r>
    </w:p>
    <w:p w:rsidR="001C5F12" w:rsidRPr="00BC125C" w:rsidRDefault="001C5F12">
      <w:pPr>
        <w:rPr>
          <w:rFonts w:ascii="Times New Roman" w:hAnsi="Times New Roman"/>
        </w:rPr>
      </w:pPr>
    </w:p>
    <w:p w:rsidR="001C5F12" w:rsidRPr="00BC125C" w:rsidRDefault="001C5F12">
      <w:pPr>
        <w:rPr>
          <w:rFonts w:ascii="Times New Roman" w:hAnsi="Times New Roman"/>
          <w:b/>
          <w:sz w:val="24"/>
          <w:szCs w:val="24"/>
        </w:rPr>
      </w:pPr>
      <w:r w:rsidRPr="00BC125C">
        <w:rPr>
          <w:rFonts w:ascii="Times New Roman" w:hAnsi="Times New Roman"/>
          <w:b/>
          <w:sz w:val="24"/>
          <w:szCs w:val="24"/>
        </w:rPr>
        <w:t xml:space="preserve">JELIGE: </w:t>
      </w:r>
    </w:p>
    <w:p w:rsidR="001C5F12" w:rsidRPr="00BC125C" w:rsidRDefault="001C5F12">
      <w:pPr>
        <w:rPr>
          <w:rFonts w:ascii="Times New Roman" w:hAnsi="Times New Roman"/>
        </w:rPr>
      </w:pPr>
    </w:p>
    <w:p w:rsidR="001C5F12" w:rsidRDefault="001C5F12" w:rsidP="00FA495B">
      <w:pPr>
        <w:rPr>
          <w:rFonts w:ascii="Times New Roman" w:hAnsi="Times New Roman"/>
          <w:b/>
          <w:bCs/>
          <w:sz w:val="24"/>
          <w:szCs w:val="24"/>
        </w:rPr>
      </w:pPr>
      <w:r w:rsidRPr="00BC125C">
        <w:rPr>
          <w:rFonts w:ascii="Times New Roman" w:hAnsi="Times New Roman"/>
          <w:b/>
          <w:bCs/>
          <w:sz w:val="24"/>
          <w:szCs w:val="24"/>
        </w:rPr>
        <w:t xml:space="preserve">A versenyző neve: </w:t>
      </w:r>
    </w:p>
    <w:p w:rsidR="001C5F12" w:rsidRDefault="001C5F12" w:rsidP="00FA495B">
      <w:pPr>
        <w:rPr>
          <w:rFonts w:ascii="Times New Roman" w:hAnsi="Times New Roman"/>
          <w:b/>
          <w:bCs/>
          <w:sz w:val="24"/>
          <w:szCs w:val="24"/>
        </w:rPr>
      </w:pPr>
      <w:r w:rsidRPr="00BC125C">
        <w:rPr>
          <w:rFonts w:ascii="Times New Roman" w:hAnsi="Times New Roman"/>
          <w:b/>
          <w:bCs/>
          <w:sz w:val="24"/>
          <w:szCs w:val="24"/>
        </w:rPr>
        <w:t xml:space="preserve">Az intézmény neve: </w:t>
      </w:r>
    </w:p>
    <w:p w:rsidR="001C5F12" w:rsidRDefault="001C5F12" w:rsidP="00FA495B">
      <w:pPr>
        <w:rPr>
          <w:rFonts w:ascii="Times New Roman" w:hAnsi="Times New Roman"/>
          <w:b/>
          <w:bCs/>
          <w:sz w:val="24"/>
          <w:szCs w:val="24"/>
        </w:rPr>
      </w:pPr>
      <w:r w:rsidRPr="00BC125C">
        <w:rPr>
          <w:rFonts w:ascii="Times New Roman" w:hAnsi="Times New Roman"/>
          <w:b/>
          <w:bCs/>
          <w:sz w:val="24"/>
          <w:szCs w:val="24"/>
        </w:rPr>
        <w:t xml:space="preserve">Az intézmény pontos címe: </w:t>
      </w:r>
    </w:p>
    <w:p w:rsidR="001C5F12" w:rsidRPr="00BC125C" w:rsidRDefault="001C5F12" w:rsidP="00FA495B">
      <w:pPr>
        <w:rPr>
          <w:rFonts w:ascii="Times New Roman" w:hAnsi="Times New Roman"/>
          <w:b/>
          <w:bCs/>
          <w:sz w:val="24"/>
          <w:szCs w:val="24"/>
        </w:rPr>
      </w:pPr>
      <w:r w:rsidRPr="00BC125C">
        <w:rPr>
          <w:rFonts w:ascii="Times New Roman" w:hAnsi="Times New Roman"/>
          <w:b/>
          <w:bCs/>
          <w:sz w:val="24"/>
          <w:szCs w:val="24"/>
        </w:rPr>
        <w:t xml:space="preserve">A versenyző levelezési címe: </w:t>
      </w:r>
    </w:p>
    <w:p w:rsidR="001C5F12" w:rsidRPr="00BC125C" w:rsidRDefault="001C5F12" w:rsidP="00FA495B">
      <w:pPr>
        <w:rPr>
          <w:rFonts w:ascii="Times New Roman" w:hAnsi="Times New Roman"/>
          <w:b/>
          <w:bCs/>
          <w:sz w:val="24"/>
          <w:szCs w:val="24"/>
        </w:rPr>
      </w:pPr>
      <w:r w:rsidRPr="00BC125C">
        <w:rPr>
          <w:rFonts w:ascii="Times New Roman" w:hAnsi="Times New Roman"/>
          <w:b/>
          <w:bCs/>
          <w:sz w:val="24"/>
          <w:szCs w:val="24"/>
        </w:rPr>
        <w:t xml:space="preserve">A versenyző telefonszáma: </w:t>
      </w:r>
    </w:p>
    <w:p w:rsidR="001C5F12" w:rsidRPr="00BC125C" w:rsidRDefault="001C5F12" w:rsidP="00FA495B">
      <w:pPr>
        <w:rPr>
          <w:rFonts w:ascii="Times New Roman" w:hAnsi="Times New Roman"/>
          <w:b/>
          <w:bCs/>
          <w:sz w:val="24"/>
          <w:szCs w:val="24"/>
        </w:rPr>
      </w:pPr>
      <w:r w:rsidRPr="00BC125C">
        <w:rPr>
          <w:rFonts w:ascii="Times New Roman" w:hAnsi="Times New Roman"/>
          <w:b/>
          <w:bCs/>
          <w:sz w:val="24"/>
          <w:szCs w:val="24"/>
        </w:rPr>
        <w:t xml:space="preserve">A versenyző e-mail címe: </w:t>
      </w:r>
    </w:p>
    <w:p w:rsidR="001C5F12" w:rsidRPr="00BC125C" w:rsidRDefault="001C5F12" w:rsidP="00FA495B">
      <w:pPr>
        <w:rPr>
          <w:rFonts w:ascii="Times New Roman" w:hAnsi="Times New Roman"/>
          <w:b/>
          <w:bCs/>
          <w:sz w:val="24"/>
          <w:szCs w:val="24"/>
        </w:rPr>
      </w:pPr>
    </w:p>
    <w:p w:rsidR="001C5F12" w:rsidRPr="00BC125C" w:rsidRDefault="001C5F12" w:rsidP="00FA495B">
      <w:pPr>
        <w:rPr>
          <w:rFonts w:ascii="Times New Roman" w:hAnsi="Times New Roman"/>
          <w:b/>
          <w:bCs/>
          <w:sz w:val="24"/>
          <w:szCs w:val="24"/>
        </w:rPr>
      </w:pPr>
    </w:p>
    <w:p w:rsidR="001C5F12" w:rsidRPr="00BC125C" w:rsidRDefault="001C5F12" w:rsidP="00FA495B">
      <w:pPr>
        <w:rPr>
          <w:rFonts w:ascii="Times New Roman" w:hAnsi="Times New Roman"/>
          <w:b/>
          <w:bCs/>
          <w:sz w:val="24"/>
          <w:szCs w:val="24"/>
        </w:rPr>
      </w:pPr>
      <w:r w:rsidRPr="00BC125C">
        <w:rPr>
          <w:rFonts w:ascii="Times New Roman" w:hAnsi="Times New Roman"/>
          <w:b/>
          <w:bCs/>
          <w:sz w:val="24"/>
          <w:szCs w:val="24"/>
        </w:rPr>
        <w:t xml:space="preserve">A hallgatók szakvezetőjének (felkészítőjének) neve: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C5F12" w:rsidRPr="00BC125C" w:rsidRDefault="001C5F12" w:rsidP="00FA495B">
      <w:pPr>
        <w:rPr>
          <w:rFonts w:ascii="Times New Roman" w:hAnsi="Times New Roman"/>
          <w:b/>
          <w:bCs/>
          <w:sz w:val="24"/>
          <w:szCs w:val="24"/>
        </w:rPr>
      </w:pPr>
      <w:r w:rsidRPr="00BC125C">
        <w:rPr>
          <w:rFonts w:ascii="Times New Roman" w:hAnsi="Times New Roman"/>
          <w:b/>
          <w:bCs/>
          <w:sz w:val="24"/>
          <w:szCs w:val="24"/>
        </w:rPr>
        <w:t xml:space="preserve">Munkahelye: </w:t>
      </w:r>
    </w:p>
    <w:p w:rsidR="001C5F12" w:rsidRPr="00BC125C" w:rsidRDefault="001C5F12" w:rsidP="00FA495B">
      <w:pPr>
        <w:rPr>
          <w:rFonts w:ascii="Times New Roman" w:hAnsi="Times New Roman"/>
          <w:b/>
          <w:bCs/>
          <w:sz w:val="24"/>
          <w:szCs w:val="24"/>
        </w:rPr>
      </w:pPr>
      <w:r w:rsidRPr="00BC125C">
        <w:rPr>
          <w:rFonts w:ascii="Times New Roman" w:hAnsi="Times New Roman"/>
          <w:b/>
          <w:bCs/>
          <w:sz w:val="24"/>
          <w:szCs w:val="24"/>
        </w:rPr>
        <w:t xml:space="preserve">Postacíme: </w:t>
      </w:r>
    </w:p>
    <w:p w:rsidR="001C5F12" w:rsidRPr="00BC125C" w:rsidRDefault="001C5F12" w:rsidP="00FA495B">
      <w:pPr>
        <w:rPr>
          <w:rFonts w:ascii="Times New Roman" w:hAnsi="Times New Roman"/>
          <w:b/>
          <w:bCs/>
          <w:sz w:val="24"/>
          <w:szCs w:val="24"/>
        </w:rPr>
      </w:pPr>
      <w:r w:rsidRPr="00BC125C">
        <w:rPr>
          <w:rFonts w:ascii="Times New Roman" w:hAnsi="Times New Roman"/>
          <w:b/>
          <w:bCs/>
          <w:sz w:val="24"/>
          <w:szCs w:val="24"/>
        </w:rPr>
        <w:t xml:space="preserve">Telefonszáma: </w:t>
      </w:r>
    </w:p>
    <w:p w:rsidR="001C5F12" w:rsidRPr="00325E57" w:rsidRDefault="001C5F12">
      <w:pPr>
        <w:rPr>
          <w:rFonts w:ascii="Times New Roman" w:hAnsi="Times New Roman"/>
          <w:b/>
          <w:sz w:val="24"/>
          <w:szCs w:val="24"/>
        </w:rPr>
      </w:pPr>
      <w:r w:rsidRPr="00BC125C">
        <w:rPr>
          <w:rFonts w:ascii="Times New Roman" w:hAnsi="Times New Roman"/>
          <w:b/>
          <w:bCs/>
          <w:sz w:val="24"/>
          <w:szCs w:val="24"/>
        </w:rPr>
        <w:t xml:space="preserve">E-mail címe: </w:t>
      </w:r>
    </w:p>
    <w:p w:rsidR="001C5F12" w:rsidRDefault="001C5F12">
      <w:pPr>
        <w:rPr>
          <w:rFonts w:ascii="Times New Roman" w:hAnsi="Times New Roman"/>
          <w:b/>
          <w:sz w:val="24"/>
          <w:szCs w:val="24"/>
        </w:rPr>
      </w:pPr>
    </w:p>
    <w:p w:rsidR="001C5F12" w:rsidRPr="00BC125C" w:rsidRDefault="001C5F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Kelt: </w:t>
      </w:r>
    </w:p>
    <w:p w:rsidR="001C5F12" w:rsidRDefault="001C5F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……………………………….</w:t>
      </w:r>
    </w:p>
    <w:p w:rsidR="001C5F12" w:rsidRPr="00BC125C" w:rsidRDefault="001C5F12" w:rsidP="00331CD7">
      <w:pPr>
        <w:ind w:left="567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C125C">
        <w:rPr>
          <w:rFonts w:ascii="Times New Roman" w:hAnsi="Times New Roman"/>
          <w:b/>
          <w:sz w:val="24"/>
          <w:szCs w:val="24"/>
        </w:rPr>
        <w:t>a versenyző aláírása</w:t>
      </w:r>
    </w:p>
    <w:sectPr w:rsidR="001C5F12" w:rsidRPr="00BC125C" w:rsidSect="0019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C7D"/>
    <w:rsid w:val="000078C8"/>
    <w:rsid w:val="00075600"/>
    <w:rsid w:val="001003A6"/>
    <w:rsid w:val="001518E4"/>
    <w:rsid w:val="00193A53"/>
    <w:rsid w:val="001C5428"/>
    <w:rsid w:val="001C5F12"/>
    <w:rsid w:val="001F3E93"/>
    <w:rsid w:val="00227C7B"/>
    <w:rsid w:val="00256901"/>
    <w:rsid w:val="00316945"/>
    <w:rsid w:val="00325E57"/>
    <w:rsid w:val="00331CD7"/>
    <w:rsid w:val="003A2214"/>
    <w:rsid w:val="003C3008"/>
    <w:rsid w:val="00465DE3"/>
    <w:rsid w:val="00472584"/>
    <w:rsid w:val="005220D7"/>
    <w:rsid w:val="00583C7D"/>
    <w:rsid w:val="005955D8"/>
    <w:rsid w:val="005C7AA7"/>
    <w:rsid w:val="0064595C"/>
    <w:rsid w:val="00695A9C"/>
    <w:rsid w:val="006C1446"/>
    <w:rsid w:val="006C4D7D"/>
    <w:rsid w:val="006D04FE"/>
    <w:rsid w:val="007329C4"/>
    <w:rsid w:val="00842660"/>
    <w:rsid w:val="008750EB"/>
    <w:rsid w:val="00897AFA"/>
    <w:rsid w:val="009156CB"/>
    <w:rsid w:val="00921752"/>
    <w:rsid w:val="00961304"/>
    <w:rsid w:val="00A01B35"/>
    <w:rsid w:val="00A374C9"/>
    <w:rsid w:val="00AF0247"/>
    <w:rsid w:val="00B406C7"/>
    <w:rsid w:val="00B6065C"/>
    <w:rsid w:val="00BC125C"/>
    <w:rsid w:val="00BF5C16"/>
    <w:rsid w:val="00C02AAE"/>
    <w:rsid w:val="00C1132C"/>
    <w:rsid w:val="00C14C29"/>
    <w:rsid w:val="00C8613D"/>
    <w:rsid w:val="00DA43FA"/>
    <w:rsid w:val="00DB065C"/>
    <w:rsid w:val="00DD0D42"/>
    <w:rsid w:val="00DE3376"/>
    <w:rsid w:val="00E17A61"/>
    <w:rsid w:val="00E50F94"/>
    <w:rsid w:val="00E62F05"/>
    <w:rsid w:val="00E66779"/>
    <w:rsid w:val="00EA55A7"/>
    <w:rsid w:val="00ED0513"/>
    <w:rsid w:val="00ED2075"/>
    <w:rsid w:val="00F13C31"/>
    <w:rsid w:val="00F65F18"/>
    <w:rsid w:val="00F73DF5"/>
    <w:rsid w:val="00FA495B"/>
    <w:rsid w:val="00FE0EA6"/>
    <w:rsid w:val="00FF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1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55D8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3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</Words>
  <Characters>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Magdi</dc:creator>
  <cp:keywords/>
  <dc:description/>
  <cp:lastModifiedBy>User</cp:lastModifiedBy>
  <cp:revision>2</cp:revision>
  <cp:lastPrinted>2015-12-07T09:44:00Z</cp:lastPrinted>
  <dcterms:created xsi:type="dcterms:W3CDTF">2016-01-13T09:36:00Z</dcterms:created>
  <dcterms:modified xsi:type="dcterms:W3CDTF">2016-01-13T09:36:00Z</dcterms:modified>
</cp:coreProperties>
</file>